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7.866964pt;height:41.73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326" w:lineRule="exact"/>
        <w:ind w:left="273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-AP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Pane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epo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4" w:lineRule="auto"/>
        <w:ind w:left="856" w:right="99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856" w:right="88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7" w:lineRule="auto"/>
        <w:ind w:left="856" w:right="87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856" w:right="9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IMPRS-APS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h.D.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280" w:right="320"/>
        </w:sectPr>
      </w:pPr>
      <w:rPr/>
    </w:p>
    <w:p>
      <w:pPr>
        <w:spacing w:before="7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shops: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octoral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topic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060" w:bottom="280" w:left="1020" w:right="1720"/>
        </w:sectPr>
      </w:pPr>
      <w:rPr/>
    </w:p>
    <w:p>
      <w:pPr>
        <w:spacing w:before="62" w:after="0" w:line="359" w:lineRule="auto"/>
        <w:ind w:left="116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encounte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140" w:bottom="280" w:left="1020" w:right="11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59" w:lineRule="auto"/>
        <w:ind w:left="136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chedule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ignificantly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3" w:lineRule="auto"/>
        <w:ind w:left="136" w:right="2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summar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panel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557" w:footer="0" w:top="840" w:bottom="280" w:left="1000" w:right="1140"/>
          <w:headerReference w:type="default" r:id="rId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59" w:lineRule="auto"/>
        <w:ind w:left="107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ufficient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incipal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ars?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panel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3" w:lineRule="auto"/>
        <w:ind w:left="107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557" w:footer="0" w:top="840" w:bottom="280" w:left="1000" w:right="1060"/>
          <w:headerReference w:type="default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98992pt;margin-top:70.247078pt;width:544.362008pt;height:41.595839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71" w:lineRule="exact"/>
                    <w:ind w:left="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tudent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18981pt;margin-top:132.916031pt;width:543.842020pt;height:40.466185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before="2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18981pt;margin-top:193.468277pt;width:543.842020pt;height:40.466185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18981pt;margin-top:254.318039pt;width:543.842020pt;height:40.466185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econda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dvi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sor</w:t>
                  </w:r>
                </w:p>
              </w:txbxContent>
            </v:textbox>
          </v:shape>
        </w:pict>
      </w:r>
      <w:r>
        <w:rPr/>
        <w:pict>
          <v:group style="position:absolute;margin-left:6.946827pt;margin-top:0pt;width:605.053172pt;height:292.477563pt;mso-position-horizontal-relative:page;mso-position-vertical-relative:page;z-index:-256" coordorigin="139,0" coordsize="12101,5850">
            <v:group style="position:absolute;left:1126;top:441;width:10887;height:1974" coordorigin="1126,441" coordsize="10887,1974">
              <v:shape style="position:absolute;left:1126;top:441;width:10887;height:1974" coordorigin="1126,441" coordsize="10887,1974" path="m1126,441l12013,441,12013,2415,1126,2415,1126,441e" filled="t" fillcolor="#000000" stroked="f">
                <v:path arrowok="t"/>
                <v:fill/>
              </v:shape>
            </v:group>
            <v:group style="position:absolute;left:1139;top:1674;width:10874;height:1974" coordorigin="1139,1674" coordsize="10874,1974">
              <v:shape style="position:absolute;left:1139;top:1674;width:10874;height:1974" coordorigin="1139,1674" coordsize="10874,1974" path="m1139,1674l12013,1674,12013,3648,1139,3648,1139,1674xe" filled="t" fillcolor="#000000" stroked="f">
                <v:path arrowok="t"/>
                <v:fill/>
              </v:shape>
            </v:group>
            <v:group style="position:absolute;left:1139;top:2888;width:10874;height:1974" coordorigin="1139,2888" coordsize="10874,1974">
              <v:shape style="position:absolute;left:1139;top:2888;width:10874;height:1974" coordorigin="1139,2888" coordsize="10874,1974" path="m1139,2888l12013,2888,12013,4863,1139,4863,1139,2888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pgMar w:header="0" w:footer="0" w:top="1480" w:bottom="280" w:left="1720" w:right="1720"/>
      <w:headerReference w:type="default" r:id="rId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18981pt;margin-top:26.842915pt;width:265.835415pt;height:14pt;mso-position-horizontal-relative:page;mso-position-vertical-relative:page;z-index:-26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i/>
                  </w:rPr>
                  <w:t>2.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Expecte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chedule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aini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doct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wor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36879pt;margin-top:29.242916pt;width:351.365607pt;height:14pt;mso-position-horizontal-relative:page;mso-position-vertical-relative:page;z-index:-25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i/>
                  </w:rPr>
                  <w:t>3.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Modificati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pl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ans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agr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upon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dur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eeti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ng: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- 2019-10-22_IMPRS-APS_TAC_report_template.docx</dc:title>
  <dcterms:created xsi:type="dcterms:W3CDTF">2021-02-16T12:08:13Z</dcterms:created>
  <dcterms:modified xsi:type="dcterms:W3CDTF">2021-02-16T12:08:13Z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2021-02-16T00:00:00Z</vt:filetime>
  </property>
</Properties>
</file>